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g" ContentType="image/jpg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414" w:lineRule="auto"/>
        <w:ind w:left="3212" w:right="3193" w:firstLine="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Theodore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ight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Bart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hool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00" w:right="48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00" w:right="20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5.829994pt;margin-top:.246943pt;width:480.43999pt;height:26.14pt;mso-position-horizontal-relative:page;mso-position-vertical-relative:paragraph;z-index:-242" coordorigin="1317,5" coordsize="9609,523">
            <v:group style="position:absolute;left:1322;top:11;width:9597;height:2" coordorigin="1322,11" coordsize="9597,2">
              <v:shape style="position:absolute;left:1322;top:11;width:9597;height:2" coordorigin="1322,11" coordsize="9597,0" path="m1322,11l10920,11e" filled="f" stroked="t" strokeweight=".580pt" strokecolor="#000000">
                <v:path arrowok="t"/>
              </v:shape>
            </v:group>
            <v:group style="position:absolute;left:1327;top:16;width:2;height:502" coordorigin="1327,16" coordsize="2,502">
              <v:shape style="position:absolute;left:1327;top:16;width:2;height:502" coordorigin="1327,16" coordsize="0,502" path="m1327,16l1327,517e" filled="f" stroked="t" strokeweight=".580pt" strokecolor="#000000">
                <v:path arrowok="t"/>
              </v:shape>
            </v:group>
            <v:group style="position:absolute;left:10915;top:16;width:2;height:502" coordorigin="10915,16" coordsize="2,502">
              <v:shape style="position:absolute;left:10915;top:16;width:2;height:502" coordorigin="10915,16" coordsize="0,502" path="m10915,16l10915,517e" filled="f" stroked="t" strokeweight=".579980pt" strokecolor="#000000">
                <v:path arrowok="t"/>
              </v:shape>
            </v:group>
            <v:group style="position:absolute;left:1322;top:522;width:9597;height:2" coordorigin="1322,522" coordsize="9597,2">
              <v:shape style="position:absolute;left:1322;top:522;width:9597;height:2" coordorigin="1322,522" coordsize="9597,0" path="m1322,522l10920,522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9</w:t>
      </w:r>
      <w:r>
        <w:rPr>
          <w:rFonts w:ascii="Arial" w:hAnsi="Arial" w:cs="Arial" w:eastAsia="Arial"/>
          <w:sz w:val="13"/>
          <w:szCs w:val="13"/>
          <w:spacing w:val="2"/>
          <w:w w:val="100"/>
          <w:position w:val="1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h</w:t>
      </w:r>
      <w:r>
        <w:rPr>
          <w:rFonts w:ascii="Arial" w:hAnsi="Arial" w:cs="Arial" w:eastAsia="Arial"/>
          <w:sz w:val="13"/>
          <w:szCs w:val="13"/>
          <w:spacing w:val="14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exte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was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erica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ext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ard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820" w:right="7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820" w:right="1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26" w:right="41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829979pt;margin-top:25.913111pt;width:480.44002pt;height:155.88001pt;mso-position-horizontal-relative:page;mso-position-vertical-relative:paragraph;z-index:-241" coordorigin="1317,518" coordsize="9609,3118">
            <v:group style="position:absolute;left:1322;top:524;width:9597;height:2" coordorigin="1322,524" coordsize="9597,2">
              <v:shape style="position:absolute;left:1322;top:524;width:9597;height:2" coordorigin="1322,524" coordsize="9597,0" path="m1322,524l10920,524e" filled="f" stroked="t" strokeweight=".58001pt" strokecolor="#000000">
                <v:path arrowok="t"/>
              </v:shape>
            </v:group>
            <v:group style="position:absolute;left:1327;top:529;width:2;height:3096" coordorigin="1327,529" coordsize="2,3096">
              <v:shape style="position:absolute;left:1327;top:529;width:2;height:3096" coordorigin="1327,529" coordsize="0,3096" path="m1327,529l1327,3625e" filled="f" stroked="t" strokeweight=".580pt" strokecolor="#000000">
                <v:path arrowok="t"/>
              </v:shape>
            </v:group>
            <v:group style="position:absolute;left:10915;top:529;width:2;height:3096" coordorigin="10915,529" coordsize="2,3096">
              <v:shape style="position:absolute;left:10915;top:529;width:2;height:3096" coordorigin="10915,529" coordsize="0,3096" path="m10915,529l10915,3625e" filled="f" stroked="t" strokeweight=".579980pt" strokecolor="#000000">
                <v:path arrowok="t"/>
              </v:shape>
            </v:group>
            <v:group style="position:absolute;left:1322;top:3630;width:9597;height:2" coordorigin="1322,3630" coordsize="9597,2">
              <v:shape style="position:absolute;left:1322;top:3630;width:9597;height:2" coordorigin="1322,3630" coordsize="9597,0" path="m1322,3630l10920,363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00" w:right="92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ndor.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pudiate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whipped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</w:p>
    <w:p>
      <w:pPr>
        <w:spacing w:before="3" w:after="0" w:line="275" w:lineRule="auto"/>
        <w:ind w:left="100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82" w:right="10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ALBERT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erican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6" w:lineRule="auto"/>
        <w:ind w:left="460" w:right="145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lves</w:t>
      </w:r>
    </w:p>
    <w:p>
      <w:pPr>
        <w:spacing w:before="0" w:after="0" w:line="275" w:lineRule="auto"/>
        <w:ind w:left="460" w:right="1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them..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4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Kin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thod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hurch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1899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3.853996pt;margin-top:-211.720123pt;width:462.41599pt;height:187.69pt;mso-position-horizontal-relative:page;mso-position-vertical-relative:paragraph;z-index:-240" coordorigin="1677,-4234" coordsize="9248,3754">
            <v:group style="position:absolute;left:1683;top:-4229;width:9237;height:2" coordorigin="1683,-4229" coordsize="9237,2">
              <v:shape style="position:absolute;left:1683;top:-4229;width:9237;height:2" coordorigin="1683,-4229" coordsize="9237,0" path="m1683,-4229l10920,-4229e" filled="f" stroked="t" strokeweight=".580pt" strokecolor="#000000">
                <v:path arrowok="t"/>
              </v:shape>
            </v:group>
            <v:group style="position:absolute;left:1688;top:-4224;width:2;height:3733" coordorigin="1688,-4224" coordsize="2,3733">
              <v:shape style="position:absolute;left:1688;top:-4224;width:2;height:3733" coordorigin="1688,-4224" coordsize="0,3733" path="m1688,-4224l1688,-491e" filled="f" stroked="t" strokeweight=".580pt" strokecolor="#000000">
                <v:path arrowok="t"/>
              </v:shape>
            </v:group>
            <v:group style="position:absolute;left:10915;top:-4224;width:2;height:3733" coordorigin="10915,-4224" coordsize="2,3733">
              <v:shape style="position:absolute;left:10915;top:-4224;width:2;height:3733" coordorigin="10915,-4224" coordsize="0,3733" path="m10915,-4224l10915,-491e" filled="f" stroked="t" strokeweight=".579980pt" strokecolor="#000000">
                <v:path arrowok="t"/>
              </v:shape>
            </v:group>
            <v:group style="position:absolute;left:1683;top:-486;width:9237;height:2" coordorigin="1683,-486" coordsize="9237,2">
              <v:shape style="position:absolute;left:1683;top:-486;width:9237;height:2" coordorigin="1683,-486" coordsize="9237,0" path="m1683,-486l10920,-486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66" w:right="35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8.853996pt;margin-top:41.773117pt;width:474.41599pt;height:155.98001pt;mso-position-horizontal-relative:page;mso-position-vertical-relative:paragraph;z-index:-239" coordorigin="1377,835" coordsize="9488,3120">
            <v:group style="position:absolute;left:1383;top:841;width:9477;height:2" coordorigin="1383,841" coordsize="9477,2">
              <v:shape style="position:absolute;left:1383;top:841;width:9477;height:2" coordorigin="1383,841" coordsize="9477,0" path="m1383,841l10860,841e" filled="f" stroked="t" strokeweight=".58001pt" strokecolor="#000000">
                <v:path arrowok="t"/>
              </v:shape>
            </v:group>
            <v:group style="position:absolute;left:1388;top:846;width:2;height:3098" coordorigin="1388,846" coordsize="2,3098">
              <v:shape style="position:absolute;left:1388;top:846;width:2;height:3098" coordorigin="1388,846" coordsize="0,3098" path="m1388,846l1388,3944e" filled="f" stroked="t" strokeweight=".580pt" strokecolor="#000000">
                <v:path arrowok="t"/>
              </v:shape>
            </v:group>
            <v:group style="position:absolute;left:10855;top:846;width:2;height:3098" coordorigin="10855,846" coordsize="2,3098">
              <v:shape style="position:absolute;left:10855;top:846;width:2;height:3098" coordorigin="10855,846" coordsize="0,3098" path="m10855,846l10855,3944e" filled="f" stroked="t" strokeweight=".579980pt" strokecolor="#000000">
                <v:path arrowok="t"/>
              </v:shape>
            </v:group>
            <v:group style="position:absolute;left:1383;top:3949;width:9477;height:2" coordorigin="1383,3949" coordsize="9477,2">
              <v:shape style="position:absolute;left:1383;top:3949;width:9477;height:2" coordorigin="1383,3949" coordsize="9477,0" path="m1383,3949l10860,394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5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sometimes,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sioned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20" w:lineRule="atLeast"/>
        <w:ind w:left="3588" w:right="172" w:firstLine="-33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ism: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,"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171,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August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190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470" w:footer="0" w:top="1700" w:bottom="280" w:left="1340" w:right="1320"/>
          <w:headerReference w:type="default" r:id="rId5"/>
          <w:pgSz w:w="12240" w:h="15840"/>
        </w:sectPr>
      </w:pPr>
      <w:rPr/>
    </w:p>
    <w:p>
      <w:pPr>
        <w:spacing w:before="59" w:after="0" w:line="240" w:lineRule="auto"/>
        <w:ind w:left="3663" w:right="45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829994pt;margin-top:48.683151pt;width:480.43999pt;height:279.73pt;mso-position-horizontal-relative:page;mso-position-vertical-relative:paragraph;z-index:-238" coordorigin="1317,974" coordsize="9609,5595">
            <v:group style="position:absolute;left:1322;top:979;width:9597;height:2" coordorigin="1322,979" coordsize="9597,2">
              <v:shape style="position:absolute;left:1322;top:979;width:9597;height:2" coordorigin="1322,979" coordsize="9597,0" path="m1322,979l10920,979e" filled="f" stroked="t" strokeweight=".580pt" strokecolor="#000000">
                <v:path arrowok="t"/>
              </v:shape>
            </v:group>
            <v:group style="position:absolute;left:1327;top:984;width:2;height:5573" coordorigin="1327,984" coordsize="2,5573">
              <v:shape style="position:absolute;left:1327;top:984;width:2;height:5573" coordorigin="1327,984" coordsize="0,5573" path="m1327,984l1327,6558e" filled="f" stroked="t" strokeweight=".580pt" strokecolor="#000000">
                <v:path arrowok="t"/>
              </v:shape>
            </v:group>
            <v:group style="position:absolute;left:10915;top:984;width:2;height:5573" coordorigin="10915,984" coordsize="2,5573">
              <v:shape style="position:absolute;left:10915;top:984;width:2;height:5573" coordorigin="10915,984" coordsize="0,5573" path="m10915,984l10915,6558e" filled="f" stroked="t" strokeweight=".579980pt" strokecolor="#000000">
                <v:path arrowok="t"/>
              </v:shape>
            </v:group>
            <v:group style="position:absolute;left:1322;top:6562;width:9597;height:2" coordorigin="1322,6562" coordsize="9597,2">
              <v:shape style="position:absolute;left:1322;top:6562;width:9597;height:2" coordorigin="1322,6562" coordsize="9597,0" path="m1322,6562l10920,6562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2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slands?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</w:p>
    <w:p>
      <w:pPr>
        <w:spacing w:before="0" w:after="0" w:line="240" w:lineRule="auto"/>
        <w:ind w:left="100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31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Spanish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Paralyzing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Influen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0" w:right="1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Kansas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1900,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1900,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argu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66" w:right="35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829994pt;margin-top:41.753113pt;width:480.43999pt;height:124.21001pt;mso-position-horizontal-relative:page;mso-position-vertical-relative:paragraph;z-index:-237" coordorigin="1317,835" coordsize="9609,2484">
            <v:group style="position:absolute;left:1322;top:841;width:9597;height:2" coordorigin="1322,841" coordsize="9597,2">
              <v:shape style="position:absolute;left:1322;top:841;width:9597;height:2" coordorigin="1322,841" coordsize="9597,0" path="m1322,841l10920,841e" filled="f" stroked="t" strokeweight=".58001pt" strokecolor="#000000">
                <v:path arrowok="t"/>
              </v:shape>
            </v:group>
            <v:group style="position:absolute;left:1327;top:846;width:2;height:2463" coordorigin="1327,846" coordsize="2,2463">
              <v:shape style="position:absolute;left:1327;top:846;width:2;height:2463" coordorigin="1327,846" coordsize="0,2463" path="m1327,846l1327,3309e" filled="f" stroked="t" strokeweight=".580pt" strokecolor="#000000">
                <v:path arrowok="t"/>
              </v:shape>
            </v:group>
            <v:group style="position:absolute;left:10915;top:846;width:2;height:2463" coordorigin="10915,846" coordsize="2,2463">
              <v:shape style="position:absolute;left:10915;top:846;width:2;height:2463" coordorigin="10915,846" coordsize="0,2463" path="m10915,846l10915,3309e" filled="f" stroked="t" strokeweight=".579980pt" strokecolor="#000000">
                <v:path arrowok="t"/>
              </v:shape>
            </v:group>
            <v:group style="position:absolute;left:1322;top:3313;width:9597;height:2" coordorigin="1322,3313" coordsize="9597,2">
              <v:shape style="position:absolute;left:1322;top:3313;width:9597;height:2" coordorigin="1322,3313" coordsize="9597,0" path="m1322,3313l10920,331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11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ht...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spotis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4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agu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189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0" w:top="1380" w:bottom="280" w:left="1340" w:right="1360"/>
          <w:headerReference w:type="default" r:id="rId6"/>
          <w:pgSz w:w="12240" w:h="15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39" w:lineRule="auto"/>
        <w:ind w:left="100" w:right="44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st"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st"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20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ohn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1899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5.829994pt;margin-top:-112.090134pt;width:480.43999pt;height:99.82pt;mso-position-horizontal-relative:page;mso-position-vertical-relative:paragraph;z-index:-236" coordorigin="1317,-2242" coordsize="9609,1996">
            <v:group style="position:absolute;left:1322;top:-2236;width:9597;height:2" coordorigin="1322,-2236" coordsize="9597,2">
              <v:shape style="position:absolute;left:1322;top:-2236;width:9597;height:2" coordorigin="1322,-2236" coordsize="9597,0" path="m1322,-2236l10920,-2236e" filled="f" stroked="t" strokeweight=".580pt" strokecolor="#000000">
                <v:path arrowok="t"/>
              </v:shape>
            </v:group>
            <v:group style="position:absolute;left:1327;top:-2231;width:2;height:1975" coordorigin="1327,-2231" coordsize="2,1975">
              <v:shape style="position:absolute;left:1327;top:-2231;width:2;height:1975" coordorigin="1327,-2231" coordsize="0,1975" path="m1327,-2231l1327,-256e" filled="f" stroked="t" strokeweight=".580pt" strokecolor="#000000">
                <v:path arrowok="t"/>
              </v:shape>
            </v:group>
            <v:group style="position:absolute;left:10915;top:-2231;width:2;height:1975" coordorigin="10915,-2231" coordsize="2,1975">
              <v:shape style="position:absolute;left:10915;top:-2231;width:2;height:1975" coordorigin="10915,-2231" coordsize="0,1975" path="m10915,-2231l10915,-256e" filled="f" stroked="t" strokeweight=".579980pt" strokecolor="#000000">
                <v:path arrowok="t"/>
              </v:shape>
            </v:group>
            <v:group style="position:absolute;left:1322;top:-251;width:9597;height:2" coordorigin="1322,-251" coordsize="9597,2">
              <v:shape style="position:absolute;left:1322;top:-251;width:9597;height:2" coordorigin="1322,-251" coordsize="9597,0" path="m1322,-251l10920,-25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66" w:right="352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76.158377pt;height:287.38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470" w:footer="0" w:top="1700" w:bottom="280" w:left="1340" w:right="1380"/>
          <w:headerReference w:type="default" r:id="rId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19.849998pt;margin-top:103.650002pt;width:426.41999pt;height:288.73pt;mso-position-horizontal-relative:page;mso-position-vertical-relative:page;z-index:-235" coordorigin="2397,2073" coordsize="8528,5775">
            <v:group style="position:absolute;left:2403;top:2079;width:8517;height:2" coordorigin="2403,2079" coordsize="8517,2">
              <v:shape style="position:absolute;left:2403;top:2079;width:8517;height:2" coordorigin="2403,2079" coordsize="8517,0" path="m2403,2079l10920,2079e" filled="f" stroked="t" strokeweight=".580pt" strokecolor="#000000">
                <v:path arrowok="t"/>
              </v:shape>
            </v:group>
            <v:group style="position:absolute;left:2403;top:7842;width:8517;height:2" coordorigin="2403,7842" coordsize="8517,2">
              <v:shape style="position:absolute;left:2403;top:7842;width:8517;height:2" coordorigin="2403,7842" coordsize="8517,0" path="m2403,7842l10920,7842e" filled="f" stroked="t" strokeweight=".58001pt" strokecolor="#000000">
                <v:path arrowok="t"/>
              </v:shape>
            </v:group>
            <v:group style="position:absolute;left:2408;top:2084;width:2;height:5753" coordorigin="2408,2084" coordsize="2,5753">
              <v:shape style="position:absolute;left:2408;top:2084;width:2;height:5753" coordorigin="2408,2084" coordsize="0,5753" path="m2408,2084l2408,7837e" filled="f" stroked="t" strokeweight=".580pt" strokecolor="#000000">
                <v:path arrowok="t"/>
              </v:shape>
            </v:group>
            <v:group style="position:absolute;left:10915;top:2084;width:2;height:5753" coordorigin="10915,2084" coordsize="2,5753">
              <v:shape style="position:absolute;left:10915;top:2084;width:2;height:5753" coordorigin="10915,2084" coordsize="0,5753" path="m10915,2084l10915,7837e" filled="f" stroked="t" strokeweight=".579980pt" strokecolor="#000000">
                <v:path arrowok="t"/>
              </v:shape>
              <v:shape style="position:absolute;left:2550;top:2108;width:8355;height:5667" type="#_x0000_t75">
                <v:imagedata r:id="rId10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4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1470" w:footer="0" w:top="1700" w:bottom="280" w:left="1720" w:right="1720"/>
      <w:headerReference w:type="default" r:id="rId9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09991pt;margin-top:72.503914pt;width:63.572003pt;height:14pt;mso-position-horizontal-relative:page;mso-position-vertical-relative:page;z-index:-242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09991pt;margin-top:72.503914pt;width:63.572003pt;height:14pt;mso-position-horizontal-relative:page;mso-position-vertical-relative:page;z-index:-24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09991pt;margin-top:72.503914pt;width:63.572003pt;height:14pt;mso-position-horizontal-relative:page;mso-position-vertical-relative:page;z-index:-24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1.jpg"/><Relationship Id="rId9" Type="http://schemas.openxmlformats.org/officeDocument/2006/relationships/header" Target="header4.xml"/><Relationship Id="rId10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dc:title>Theodore Wright</dc:title>
  <dcterms:created xsi:type="dcterms:W3CDTF">2014-10-14T10:39:04Z</dcterms:created>
  <dcterms:modified xsi:type="dcterms:W3CDTF">2014-10-14T10:39:04Z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2009-11-20T00:00:00Z</vt:filetime>
  </property>
  <property fmtid="{D5CDD505-2E9C-101B-9397-08002B2CF9AE}" pid="3" name="LastSaved">
    <vt:filetime>2014-10-14T00:00:00Z</vt:filetime>
  </property>
</Properties>
</file>